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1D5A52" w:rsidTr="00987A9F">
        <w:trPr>
          <w:trHeight w:hRule="exact" w:val="8730"/>
          <w:tblHeader/>
        </w:trPr>
        <w:tc>
          <w:tcPr>
            <w:tcW w:w="10800" w:type="dxa"/>
            <w:tcMar>
              <w:top w:w="864" w:type="dxa"/>
            </w:tcMar>
          </w:tcPr>
          <w:p w:rsidR="001D5A52" w:rsidRDefault="00B63CA6" w:rsidP="00B63CA6">
            <w:pPr>
              <w:pStyle w:val="Subtitle"/>
              <w:spacing w:line="240" w:lineRule="auto"/>
            </w:pPr>
            <w:bookmarkStart w:id="0" w:name="_GoBack"/>
            <w:bookmarkEnd w:id="0"/>
            <w:r>
              <w:t xml:space="preserve">apply for a </w:t>
            </w:r>
          </w:p>
          <w:p w:rsidR="001D5A52" w:rsidRDefault="00B63CA6" w:rsidP="00EB4774">
            <w:pPr>
              <w:pStyle w:val="Title"/>
            </w:pPr>
            <w:r>
              <w:t xml:space="preserve">united way grant </w:t>
            </w:r>
          </w:p>
          <w:p w:rsidR="00987A9F" w:rsidRDefault="00987A9F" w:rsidP="00EB4774">
            <w:pPr>
              <w:pStyle w:val="Subtitle"/>
            </w:pPr>
            <w:r w:rsidRPr="00987A9F">
              <w:rPr>
                <w:sz w:val="72"/>
                <w:szCs w:val="72"/>
              </w:rPr>
              <w:t>submit completed applications by</w:t>
            </w:r>
            <w:r w:rsidR="00B63CA6">
              <w:t xml:space="preserve"> </w:t>
            </w:r>
          </w:p>
          <w:p w:rsidR="001D5A52" w:rsidRDefault="00987A9F" w:rsidP="00EB4774">
            <w:pPr>
              <w:pStyle w:val="Subtitle"/>
            </w:pPr>
            <w:r>
              <w:t>monday, apr.</w:t>
            </w:r>
            <w:r w:rsidR="00B63CA6">
              <w:t xml:space="preserve"> 22</w:t>
            </w:r>
            <w:r>
              <w:rPr>
                <w:sz w:val="44"/>
                <w:szCs w:val="44"/>
              </w:rPr>
              <w:t>nd</w:t>
            </w:r>
          </w:p>
          <w:p w:rsidR="00B63CA6" w:rsidRPr="00B63CA6" w:rsidRDefault="00B63CA6" w:rsidP="00B63CA6"/>
          <w:p w:rsidR="001D5A52" w:rsidRDefault="001D5A52" w:rsidP="00B63CA6">
            <w:pPr>
              <w:pStyle w:val="Age"/>
            </w:pPr>
          </w:p>
        </w:tc>
      </w:tr>
      <w:tr w:rsidR="001D5A52" w:rsidTr="00987A9F">
        <w:trPr>
          <w:trHeight w:hRule="exact" w:val="2112"/>
        </w:trPr>
        <w:tc>
          <w:tcPr>
            <w:tcW w:w="10800" w:type="dxa"/>
            <w:shd w:val="clear" w:color="auto" w:fill="5A5C9F" w:themeFill="accent2"/>
            <w:vAlign w:val="center"/>
          </w:tcPr>
          <w:p w:rsidR="001D5A52" w:rsidRPr="0093272A" w:rsidRDefault="0093272A" w:rsidP="00CB412E">
            <w:pPr>
              <w:pStyle w:val="BlockText"/>
              <w:rPr>
                <w:sz w:val="48"/>
                <w:szCs w:val="48"/>
              </w:rPr>
            </w:pPr>
            <w:r w:rsidRPr="0093272A">
              <w:rPr>
                <w:sz w:val="48"/>
                <w:szCs w:val="48"/>
              </w:rPr>
              <w:t xml:space="preserve">Email Laura McCarron at </w:t>
            </w:r>
            <w:hyperlink r:id="rId7" w:history="1">
              <w:r w:rsidRPr="00987A9F">
                <w:rPr>
                  <w:rStyle w:val="Hyperlink"/>
                  <w:b/>
                  <w:color w:val="FFFF00"/>
                  <w:sz w:val="48"/>
                  <w:szCs w:val="48"/>
                </w:rPr>
                <w:t>laura.mccarron@nbed.nb.ca</w:t>
              </w:r>
            </w:hyperlink>
            <w:r w:rsidRPr="00987A9F">
              <w:rPr>
                <w:b/>
                <w:color w:val="FFFF00"/>
                <w:sz w:val="48"/>
                <w:szCs w:val="48"/>
              </w:rPr>
              <w:t xml:space="preserve"> </w:t>
            </w:r>
            <w:r w:rsidRPr="0093272A">
              <w:rPr>
                <w:sz w:val="48"/>
                <w:szCs w:val="48"/>
              </w:rPr>
              <w:t>for more information &amp; to request an application.</w:t>
            </w:r>
          </w:p>
          <w:p w:rsidR="001D5A52" w:rsidRPr="0093272A" w:rsidRDefault="001D5A52" w:rsidP="00CB412E">
            <w:pPr>
              <w:pStyle w:val="BlockText"/>
              <w:rPr>
                <w:sz w:val="48"/>
                <w:szCs w:val="48"/>
              </w:rPr>
            </w:pPr>
          </w:p>
        </w:tc>
      </w:tr>
      <w:tr w:rsidR="001D5A52" w:rsidTr="00987A9F">
        <w:trPr>
          <w:trHeight w:hRule="exact" w:val="2700"/>
        </w:trPr>
        <w:tc>
          <w:tcPr>
            <w:tcW w:w="10800" w:type="dxa"/>
            <w:vAlign w:val="bottom"/>
          </w:tcPr>
          <w:p w:rsidR="00987A9F" w:rsidRDefault="00987A9F" w:rsidP="00987A9F"/>
          <w:p w:rsidR="001D5A52" w:rsidRDefault="0093272A" w:rsidP="00987A9F">
            <w:r w:rsidRPr="0093272A">
              <w:t>Non-profit organizations</w:t>
            </w:r>
            <w:r w:rsidR="00987A9F">
              <w:t xml:space="preserve"> and special groups</w:t>
            </w:r>
            <w:r w:rsidRPr="0093272A">
              <w:t xml:space="preserve"> in and around McAdam are invited to complete applications for a United Way grant. </w:t>
            </w:r>
            <w:r w:rsidR="00987A9F">
              <w:t>Applications are available at the Village Office and McAdam High School. They may also be received electronically.</w:t>
            </w:r>
          </w:p>
          <w:p w:rsidR="00987A9F" w:rsidRPr="0093272A" w:rsidRDefault="00987A9F" w:rsidP="00987A9F"/>
        </w:tc>
      </w:tr>
    </w:tbl>
    <w:p w:rsidR="00C74230" w:rsidRDefault="00987A9F">
      <w:pPr>
        <w:pStyle w:val="NoSpacing"/>
      </w:pPr>
      <w:r>
        <w:rPr>
          <w:rFonts w:asciiTheme="majorHAnsi" w:eastAsia="Times New Roman" w:hAnsiTheme="majorHAnsi" w:cs="Times New Roman"/>
          <w:b/>
          <w:noProof/>
          <w:color w:val="auto"/>
          <w:sz w:val="28"/>
          <w:szCs w:val="24"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27B2673C" wp14:editId="022F415E">
            <wp:simplePos x="0" y="0"/>
            <wp:positionH relativeFrom="column">
              <wp:posOffset>5145405</wp:posOffset>
            </wp:positionH>
            <wp:positionV relativeFrom="paragraph">
              <wp:posOffset>-8842163</wp:posOffset>
            </wp:positionV>
            <wp:extent cx="1689100" cy="755650"/>
            <wp:effectExtent l="19050" t="19050" r="25400" b="25400"/>
            <wp:wrapNone/>
            <wp:docPr id="302" name="Picture 302" descr="C:\Users\Roxana\Pictures\Camera Roll\Colour Bilingual with Name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oxana\Pictures\Camera Roll\Colour Bilingual with Name On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755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23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CA" w:rsidRDefault="000612CA" w:rsidP="001D5A52">
      <w:r>
        <w:separator/>
      </w:r>
    </w:p>
  </w:endnote>
  <w:endnote w:type="continuationSeparator" w:id="0">
    <w:p w:rsidR="000612CA" w:rsidRDefault="000612CA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CA" w:rsidRDefault="000612CA" w:rsidP="001D5A52">
      <w:r>
        <w:separator/>
      </w:r>
    </w:p>
  </w:footnote>
  <w:footnote w:type="continuationSeparator" w:id="0">
    <w:p w:rsidR="000612CA" w:rsidRDefault="000612CA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52" w:rsidRDefault="001D5A5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0A8E257D" id="Group 59" o:spid="_x0000_s1026" alt="Title: Color block background 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bEQQ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">
              <v:rect id="Rectangle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Rectangle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Group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A6"/>
    <w:rsid w:val="000612CA"/>
    <w:rsid w:val="00093C70"/>
    <w:rsid w:val="000E59D8"/>
    <w:rsid w:val="00132E0E"/>
    <w:rsid w:val="00161096"/>
    <w:rsid w:val="00184EBD"/>
    <w:rsid w:val="001D5A52"/>
    <w:rsid w:val="001D6EB0"/>
    <w:rsid w:val="00273A24"/>
    <w:rsid w:val="003A35A1"/>
    <w:rsid w:val="003A703A"/>
    <w:rsid w:val="00450677"/>
    <w:rsid w:val="00494792"/>
    <w:rsid w:val="004A448C"/>
    <w:rsid w:val="006515CB"/>
    <w:rsid w:val="006A02B5"/>
    <w:rsid w:val="006B7A32"/>
    <w:rsid w:val="006C30A3"/>
    <w:rsid w:val="00785F09"/>
    <w:rsid w:val="007C63B5"/>
    <w:rsid w:val="0093272A"/>
    <w:rsid w:val="00987A9F"/>
    <w:rsid w:val="00A847CD"/>
    <w:rsid w:val="00AB2C7B"/>
    <w:rsid w:val="00B26AC8"/>
    <w:rsid w:val="00B63CA6"/>
    <w:rsid w:val="00C74230"/>
    <w:rsid w:val="00CA0AD5"/>
    <w:rsid w:val="00CB412E"/>
    <w:rsid w:val="00E071CD"/>
    <w:rsid w:val="00E4469D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2D247-9419-4B57-BD9F-3F69B83B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laura.mccarron@nbed.nb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McCarron\AppData\Roaming\Microsoft\Templates\Birthday%20poster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Guidance-Information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965D7493AE87C4F9BB11636075D234E" ma:contentTypeVersion="9" ma:contentTypeDescription="" ma:contentTypeScope="" ma:versionID="d2a3a2e12d08f2bc42d80c619455224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96D79-AF2A-4581-9585-5D9F61149154}"/>
</file>

<file path=customXml/itemProps2.xml><?xml version="1.0" encoding="utf-8"?>
<ds:datastoreItem xmlns:ds="http://schemas.openxmlformats.org/officeDocument/2006/customXml" ds:itemID="{506422E3-8040-4791-8909-CCB7A9A99A99}"/>
</file>

<file path=customXml/itemProps3.xml><?xml version="1.0" encoding="utf-8"?>
<ds:datastoreItem xmlns:ds="http://schemas.openxmlformats.org/officeDocument/2006/customXml" ds:itemID="{952EA55A-AB00-498F-BDD9-CDC37A8F35B6}"/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</Template>
  <TotalTime>0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McCarron, Laura (ASD-W)</dc:creator>
  <cp:keywords>united way grant</cp:keywords>
  <cp:lastModifiedBy>Fraser-Cole, Jennifer    (ASD-W)</cp:lastModifiedBy>
  <cp:revision>2</cp:revision>
  <cp:lastPrinted>2019-03-21T19:10:00Z</cp:lastPrinted>
  <dcterms:created xsi:type="dcterms:W3CDTF">2019-03-22T11:01:00Z</dcterms:created>
  <dcterms:modified xsi:type="dcterms:W3CDTF">2019-03-22T11:01:00Z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0x010100F2A1E1E4D320C749A22EC3F91FD053D600C965D7493AE87C4F9BB11636075D234E</vt:lpwstr>
  </property>
</Properties>
</file>